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5" w:rsidRDefault="003A3425" w:rsidP="00F61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Pr="00F611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7 Б</w:t>
      </w:r>
      <w:r w:rsidRPr="00F611D7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3A3425" w:rsidRPr="00631EF9" w:rsidRDefault="003A3425" w:rsidP="00F611D7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31.01.19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31EF9">
        <w:rPr>
          <w:rFonts w:ascii="Times New Roman" w:hAnsi="Times New Roman" w:cs="Times New Roman"/>
          <w:sz w:val="28"/>
          <w:szCs w:val="28"/>
        </w:rPr>
        <w:t>стр. 182, вопросы 3,4,5 (выполнить письменно)</w:t>
      </w:r>
    </w:p>
    <w:p w:rsidR="003A3425" w:rsidRPr="00631EF9" w:rsidRDefault="003A3425" w:rsidP="0038120F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11D7">
        <w:rPr>
          <w:rFonts w:ascii="Times New Roman" w:hAnsi="Times New Roman" w:cs="Times New Roman"/>
          <w:b/>
          <w:bCs/>
          <w:sz w:val="28"/>
          <w:szCs w:val="28"/>
        </w:rPr>
        <w:t>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31EF9">
        <w:rPr>
          <w:rFonts w:ascii="Times New Roman" w:hAnsi="Times New Roman" w:cs="Times New Roman"/>
          <w:sz w:val="28"/>
          <w:szCs w:val="28"/>
        </w:rPr>
        <w:t>упр. 233. На стр. 185 правило в голубой рамке.</w:t>
      </w:r>
    </w:p>
    <w:p w:rsidR="003A3425" w:rsidRDefault="003A3425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04.02.19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31EF9">
        <w:rPr>
          <w:rFonts w:ascii="Times New Roman" w:hAnsi="Times New Roman" w:cs="Times New Roman"/>
          <w:sz w:val="28"/>
          <w:szCs w:val="28"/>
        </w:rPr>
        <w:t>упр. 235</w:t>
      </w:r>
    </w:p>
    <w:p w:rsidR="003A3425" w:rsidRDefault="003A3425" w:rsidP="0038120F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 xml:space="preserve">05.02.19 </w:t>
      </w:r>
      <w:r w:rsidRPr="00631EF9">
        <w:rPr>
          <w:rFonts w:ascii="Times New Roman" w:hAnsi="Times New Roman" w:cs="Times New Roman"/>
          <w:sz w:val="28"/>
          <w:szCs w:val="28"/>
        </w:rPr>
        <w:t>– упр. 23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A3425" w:rsidRPr="00631EF9" w:rsidRDefault="003A3425" w:rsidP="0038120F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07.02.19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31EF9">
        <w:rPr>
          <w:rFonts w:ascii="Times New Roman" w:hAnsi="Times New Roman" w:cs="Times New Roman"/>
          <w:sz w:val="28"/>
          <w:szCs w:val="28"/>
        </w:rPr>
        <w:t>упр. 23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A3425" w:rsidRPr="00631EF9" w:rsidRDefault="003A3425" w:rsidP="0038120F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611D7">
        <w:rPr>
          <w:rFonts w:ascii="Times New Roman" w:hAnsi="Times New Roman" w:cs="Times New Roman"/>
          <w:b/>
          <w:bCs/>
          <w:sz w:val="28"/>
          <w:szCs w:val="28"/>
        </w:rPr>
        <w:t>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31EF9">
        <w:rPr>
          <w:rFonts w:ascii="Times New Roman" w:hAnsi="Times New Roman" w:cs="Times New Roman"/>
          <w:sz w:val="28"/>
          <w:szCs w:val="28"/>
        </w:rPr>
        <w:t>упр. 23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A3425" w:rsidRDefault="003A3425" w:rsidP="00AE0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Домашние задания по чтению.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855">
        <w:rPr>
          <w:rFonts w:ascii="Times New Roman" w:hAnsi="Times New Roman" w:cs="Times New Roman"/>
          <w:b/>
          <w:bCs/>
          <w:sz w:val="28"/>
          <w:szCs w:val="28"/>
        </w:rPr>
        <w:t>7 Б класс.</w:t>
      </w:r>
    </w:p>
    <w:p w:rsidR="003A3425" w:rsidRDefault="003A3425" w:rsidP="00AE08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31.01.19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C11">
        <w:rPr>
          <w:rFonts w:ascii="Times New Roman" w:hAnsi="Times New Roman" w:cs="Times New Roman"/>
          <w:sz w:val="28"/>
          <w:szCs w:val="28"/>
        </w:rPr>
        <w:t>стр. 160-165. Прочитать вслух самостоятельно.</w:t>
      </w:r>
    </w:p>
    <w:p w:rsidR="003A3425" w:rsidRPr="00D27D87" w:rsidRDefault="003A3425" w:rsidP="00AE0855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04.02.19 – </w:t>
      </w:r>
      <w:r w:rsidRPr="00D27D87">
        <w:rPr>
          <w:rFonts w:ascii="Times New Roman" w:hAnsi="Times New Roman" w:cs="Times New Roman"/>
          <w:sz w:val="28"/>
          <w:szCs w:val="28"/>
        </w:rPr>
        <w:t>стр. 158, вопрос 5. Письменно составить характеристики двух девочек, опираясь на текст главы «Знакомство продолжается»</w:t>
      </w:r>
    </w:p>
    <w:p w:rsidR="003A3425" w:rsidRDefault="003A3425" w:rsidP="00AE08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0855">
        <w:rPr>
          <w:rFonts w:ascii="Times New Roman" w:hAnsi="Times New Roman" w:cs="Times New Roman"/>
          <w:b/>
          <w:bCs/>
          <w:sz w:val="28"/>
          <w:szCs w:val="28"/>
        </w:rPr>
        <w:t>.02.19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D87">
        <w:rPr>
          <w:rFonts w:ascii="Times New Roman" w:hAnsi="Times New Roman" w:cs="Times New Roman"/>
          <w:sz w:val="28"/>
          <w:szCs w:val="28"/>
        </w:rPr>
        <w:t>стр. 166, вопрос 10. Написать сочинение-рассказ по плану.</w:t>
      </w:r>
    </w:p>
    <w:p w:rsidR="003A3425" w:rsidRDefault="003A3425" w:rsidP="00AE0855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07.02.19 – </w:t>
      </w:r>
      <w:r w:rsidRPr="00D27D87">
        <w:rPr>
          <w:rFonts w:ascii="Times New Roman" w:hAnsi="Times New Roman" w:cs="Times New Roman"/>
          <w:sz w:val="28"/>
          <w:szCs w:val="28"/>
        </w:rPr>
        <w:t>Прочитать статью о жизни М. Горького, стр. 168-170. Ответить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25" w:rsidRPr="00E225AF" w:rsidRDefault="003A3425" w:rsidP="00F270C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5AF">
        <w:rPr>
          <w:rFonts w:ascii="Times New Roman" w:hAnsi="Times New Roman" w:cs="Times New Roman"/>
          <w:b/>
          <w:bCs/>
          <w:sz w:val="28"/>
          <w:szCs w:val="28"/>
        </w:rPr>
        <w:t>Математика 7 «Б»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9"/>
        <w:gridCol w:w="5086"/>
        <w:gridCol w:w="5"/>
        <w:gridCol w:w="3101"/>
      </w:tblGrid>
      <w:tr w:rsidR="003A3425" w:rsidRPr="005F31BC" w:rsidTr="00182A2B">
        <w:tc>
          <w:tcPr>
            <w:tcW w:w="1380" w:type="dxa"/>
          </w:tcPr>
          <w:p w:rsidR="003A3425" w:rsidRPr="005F31BC" w:rsidRDefault="003A3425" w:rsidP="0018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652" w:type="dxa"/>
            <w:gridSpan w:val="2"/>
          </w:tcPr>
          <w:p w:rsidR="003A3425" w:rsidRPr="005F31BC" w:rsidRDefault="003A3425" w:rsidP="0018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</w:t>
            </w:r>
          </w:p>
        </w:tc>
        <w:tc>
          <w:tcPr>
            <w:tcW w:w="3388" w:type="dxa"/>
          </w:tcPr>
          <w:p w:rsidR="003A3425" w:rsidRPr="005F31BC" w:rsidRDefault="003A3425" w:rsidP="0018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</w:p>
        </w:tc>
      </w:tr>
      <w:tr w:rsidR="003A3425" w:rsidRPr="005F31BC" w:rsidTr="00182A2B">
        <w:tc>
          <w:tcPr>
            <w:tcW w:w="1380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31.01.19.</w:t>
            </w:r>
          </w:p>
        </w:tc>
        <w:tc>
          <w:tcPr>
            <w:tcW w:w="5652" w:type="dxa"/>
            <w:gridSpan w:val="2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3388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стр.151-152,  №494 (3), 497.</w:t>
            </w:r>
          </w:p>
        </w:tc>
      </w:tr>
      <w:tr w:rsidR="003A3425" w:rsidRPr="005F31BC" w:rsidTr="00182A2B">
        <w:tc>
          <w:tcPr>
            <w:tcW w:w="1380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01.02.19.</w:t>
            </w:r>
          </w:p>
        </w:tc>
        <w:tc>
          <w:tcPr>
            <w:tcW w:w="5652" w:type="dxa"/>
            <w:gridSpan w:val="2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Решение примеров на порядок действия.</w:t>
            </w:r>
          </w:p>
        </w:tc>
        <w:tc>
          <w:tcPr>
            <w:tcW w:w="3388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стр.500, № 499, 500.</w:t>
            </w:r>
          </w:p>
        </w:tc>
      </w:tr>
      <w:tr w:rsidR="003A3425" w:rsidRPr="005F31BC" w:rsidTr="00182A2B">
        <w:tc>
          <w:tcPr>
            <w:tcW w:w="1380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04.04.19.</w:t>
            </w:r>
          </w:p>
        </w:tc>
        <w:tc>
          <w:tcPr>
            <w:tcW w:w="5652" w:type="dxa"/>
            <w:gridSpan w:val="2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3388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стр.154, № 504.</w:t>
            </w:r>
          </w:p>
        </w:tc>
      </w:tr>
      <w:tr w:rsidR="003A3425" w:rsidRPr="005F31BC" w:rsidTr="00182A2B">
        <w:tc>
          <w:tcPr>
            <w:tcW w:w="1380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05.02.19.</w:t>
            </w:r>
          </w:p>
        </w:tc>
        <w:tc>
          <w:tcPr>
            <w:tcW w:w="5652" w:type="dxa"/>
            <w:gridSpan w:val="2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Решение примеров на порядок действия.</w:t>
            </w:r>
          </w:p>
        </w:tc>
        <w:tc>
          <w:tcPr>
            <w:tcW w:w="3388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стр.155, № 506, 508.</w:t>
            </w:r>
          </w:p>
        </w:tc>
      </w:tr>
      <w:tr w:rsidR="003A3425" w:rsidRPr="005F31BC" w:rsidTr="00182A2B">
        <w:tc>
          <w:tcPr>
            <w:tcW w:w="1380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06.02.19.</w:t>
            </w:r>
          </w:p>
        </w:tc>
        <w:tc>
          <w:tcPr>
            <w:tcW w:w="5652" w:type="dxa"/>
            <w:gridSpan w:val="2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 с нолями на конце.</w:t>
            </w:r>
          </w:p>
        </w:tc>
        <w:tc>
          <w:tcPr>
            <w:tcW w:w="3388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стр.156, № 511 (3 –а,б).</w:t>
            </w:r>
          </w:p>
        </w:tc>
      </w:tr>
      <w:tr w:rsidR="003A3425" w:rsidRPr="005F31BC" w:rsidTr="00182A2B">
        <w:tc>
          <w:tcPr>
            <w:tcW w:w="1380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07.02.19.</w:t>
            </w:r>
          </w:p>
        </w:tc>
        <w:tc>
          <w:tcPr>
            <w:tcW w:w="5652" w:type="dxa"/>
            <w:gridSpan w:val="2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 с нолями на конце.</w:t>
            </w:r>
          </w:p>
        </w:tc>
        <w:tc>
          <w:tcPr>
            <w:tcW w:w="3388" w:type="dxa"/>
          </w:tcPr>
          <w:p w:rsidR="003A3425" w:rsidRPr="005F31BC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стр.157, № 514 (а, б).</w:t>
            </w:r>
          </w:p>
        </w:tc>
      </w:tr>
      <w:tr w:rsidR="003A3425" w:rsidRPr="005F31BC" w:rsidTr="0018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1374" w:type="dxa"/>
          </w:tcPr>
          <w:p w:rsidR="003A3425" w:rsidRPr="005F31BC" w:rsidRDefault="003A3425" w:rsidP="00182A2B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08.02.19.</w:t>
            </w:r>
          </w:p>
        </w:tc>
        <w:tc>
          <w:tcPr>
            <w:tcW w:w="5651" w:type="dxa"/>
          </w:tcPr>
          <w:p w:rsidR="003A3425" w:rsidRPr="005F31BC" w:rsidRDefault="003A3425" w:rsidP="00182A2B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Решение примеров на порядок действия.</w:t>
            </w:r>
          </w:p>
        </w:tc>
        <w:tc>
          <w:tcPr>
            <w:tcW w:w="3395" w:type="dxa"/>
            <w:gridSpan w:val="2"/>
          </w:tcPr>
          <w:p w:rsidR="003A3425" w:rsidRPr="005F31BC" w:rsidRDefault="003A3425" w:rsidP="00182A2B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стр.159, № 524, 527.</w:t>
            </w:r>
          </w:p>
        </w:tc>
      </w:tr>
    </w:tbl>
    <w:p w:rsidR="003A3425" w:rsidRDefault="003A3425" w:rsidP="004F7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425" w:rsidRDefault="003A3425" w:rsidP="004F7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Домашние задания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</w:t>
      </w:r>
    </w:p>
    <w:p w:rsidR="003A3425" w:rsidRDefault="003A3425" w:rsidP="004F7954">
      <w:pPr>
        <w:rPr>
          <w:rFonts w:ascii="Times New Roman" w:hAnsi="Times New Roman" w:cs="Times New Roman"/>
          <w:sz w:val="28"/>
          <w:szCs w:val="28"/>
        </w:rPr>
      </w:pPr>
      <w:r w:rsidRPr="004F58D8">
        <w:rPr>
          <w:rFonts w:ascii="Times New Roman" w:hAnsi="Times New Roman" w:cs="Times New Roman"/>
          <w:sz w:val="28"/>
          <w:szCs w:val="28"/>
        </w:rPr>
        <w:t>Тема 6, стр. 208 – 211, читать, словарь</w:t>
      </w:r>
    </w:p>
    <w:p w:rsidR="003A3425" w:rsidRDefault="003A3425" w:rsidP="004F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7, стр. 214 – 217, </w:t>
      </w:r>
      <w:r w:rsidRPr="004F58D8">
        <w:rPr>
          <w:rFonts w:ascii="Times New Roman" w:hAnsi="Times New Roman" w:cs="Times New Roman"/>
          <w:sz w:val="28"/>
          <w:szCs w:val="28"/>
        </w:rPr>
        <w:t>читать, словарь</w:t>
      </w:r>
    </w:p>
    <w:p w:rsidR="003A3425" w:rsidRPr="004F58D8" w:rsidRDefault="003A3425" w:rsidP="004F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8, стр. 219 – 222, читать</w:t>
      </w:r>
    </w:p>
    <w:p w:rsidR="003A3425" w:rsidRDefault="003A3425" w:rsidP="00C119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2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3A3425" w:rsidRPr="002222BD" w:rsidRDefault="003A3425" w:rsidP="00C119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2BD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3A3425" w:rsidRPr="002222BD" w:rsidRDefault="003A3425" w:rsidP="00C11939">
      <w:pPr>
        <w:rPr>
          <w:rFonts w:ascii="Times New Roman" w:hAnsi="Times New Roman" w:cs="Times New Roman"/>
          <w:sz w:val="28"/>
          <w:szCs w:val="28"/>
        </w:rPr>
      </w:pPr>
      <w:r w:rsidRPr="002222BD">
        <w:rPr>
          <w:rFonts w:ascii="Times New Roman" w:hAnsi="Times New Roman" w:cs="Times New Roman"/>
          <w:sz w:val="28"/>
          <w:szCs w:val="28"/>
        </w:rPr>
        <w:t>Папоротники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2BD">
        <w:rPr>
          <w:rFonts w:ascii="Times New Roman" w:hAnsi="Times New Roman" w:cs="Times New Roman"/>
          <w:sz w:val="28"/>
          <w:szCs w:val="28"/>
        </w:rPr>
        <w:t xml:space="preserve"> Стр.88-90, читать </w:t>
      </w:r>
    </w:p>
    <w:p w:rsidR="003A3425" w:rsidRPr="002222BD" w:rsidRDefault="003A3425" w:rsidP="00C11939">
      <w:pPr>
        <w:rPr>
          <w:rFonts w:ascii="Times New Roman" w:hAnsi="Times New Roman" w:cs="Times New Roman"/>
          <w:sz w:val="28"/>
          <w:szCs w:val="28"/>
        </w:rPr>
      </w:pPr>
      <w:r w:rsidRPr="002222BD">
        <w:rPr>
          <w:rFonts w:ascii="Times New Roman" w:hAnsi="Times New Roman" w:cs="Times New Roman"/>
          <w:sz w:val="28"/>
          <w:szCs w:val="28"/>
        </w:rPr>
        <w:t>Голосеменные. Хвойные растения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2BD">
        <w:rPr>
          <w:rFonts w:ascii="Times New Roman" w:hAnsi="Times New Roman" w:cs="Times New Roman"/>
          <w:sz w:val="28"/>
          <w:szCs w:val="28"/>
        </w:rPr>
        <w:t>Стр.90-93, читать</w:t>
      </w:r>
    </w:p>
    <w:p w:rsidR="003A3425" w:rsidRPr="002222BD" w:rsidRDefault="003A3425" w:rsidP="00C119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2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География</w:t>
      </w:r>
    </w:p>
    <w:p w:rsidR="003A3425" w:rsidRPr="002222BD" w:rsidRDefault="003A3425" w:rsidP="00C11939">
      <w:pPr>
        <w:rPr>
          <w:rFonts w:ascii="Times New Roman" w:hAnsi="Times New Roman" w:cs="Times New Roman"/>
          <w:sz w:val="28"/>
          <w:szCs w:val="28"/>
        </w:rPr>
      </w:pPr>
      <w:r w:rsidRPr="002222BD">
        <w:rPr>
          <w:rFonts w:ascii="Times New Roman" w:hAnsi="Times New Roman" w:cs="Times New Roman"/>
          <w:sz w:val="28"/>
          <w:szCs w:val="28"/>
        </w:rPr>
        <w:t>7класс: работа с физической картой</w:t>
      </w:r>
    </w:p>
    <w:p w:rsidR="003A3425" w:rsidRDefault="003A3425" w:rsidP="00AE08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8275"/>
      </w:tblGrid>
      <w:tr w:rsidR="003A3425" w:rsidRPr="00A80F10" w:rsidTr="00182A2B">
        <w:tc>
          <w:tcPr>
            <w:tcW w:w="9571" w:type="dxa"/>
            <w:gridSpan w:val="2"/>
          </w:tcPr>
          <w:p w:rsidR="003A3425" w:rsidRPr="00A80F10" w:rsidRDefault="003A3425" w:rsidP="0018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A8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 профиль: Переплетно – картонажное дело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</w:t>
            </w:r>
            <w:r w:rsidRPr="00A80F10">
              <w:rPr>
                <w:rFonts w:ascii="Times New Roman" w:hAnsi="Times New Roman" w:cs="Times New Roman"/>
                <w:sz w:val="20"/>
                <w:szCs w:val="20"/>
              </w:rPr>
              <w:t>: Технология изготовления адресной папки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Повторить пройденное: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правила раскроя деталей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Повторить пройденное: Выклейка. Назначение.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конспект: способы отделки переплетно - картонажных работ.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425" w:rsidRPr="00A80F10" w:rsidTr="00182A2B">
        <w:tc>
          <w:tcPr>
            <w:tcW w:w="1296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275" w:type="dxa"/>
          </w:tcPr>
          <w:p w:rsidR="003A3425" w:rsidRPr="00A80F10" w:rsidRDefault="003A3425" w:rsidP="00182A2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конспект:виды повреждения книг.</w:t>
            </w:r>
          </w:p>
        </w:tc>
      </w:tr>
    </w:tbl>
    <w:p w:rsidR="003A3425" w:rsidRDefault="003A3425" w:rsidP="00AE0855">
      <w:pPr>
        <w:rPr>
          <w:rFonts w:ascii="Times New Roman" w:hAnsi="Times New Roman" w:cs="Times New Roman"/>
          <w:sz w:val="28"/>
          <w:szCs w:val="28"/>
        </w:rPr>
      </w:pPr>
    </w:p>
    <w:p w:rsidR="003A3425" w:rsidRDefault="003A3425" w:rsidP="00AE0855">
      <w:pPr>
        <w:rPr>
          <w:rFonts w:ascii="Times New Roman" w:hAnsi="Times New Roman" w:cs="Times New Roman"/>
          <w:sz w:val="28"/>
          <w:szCs w:val="28"/>
        </w:rPr>
      </w:pPr>
    </w:p>
    <w:p w:rsidR="003A3425" w:rsidRPr="00D27D87" w:rsidRDefault="003A3425" w:rsidP="00AE0855">
      <w:pPr>
        <w:rPr>
          <w:rFonts w:ascii="Times New Roman" w:hAnsi="Times New Roman" w:cs="Times New Roman"/>
          <w:sz w:val="28"/>
          <w:szCs w:val="28"/>
        </w:rPr>
      </w:pPr>
    </w:p>
    <w:sectPr w:rsidR="003A3425" w:rsidRPr="00D27D87" w:rsidSect="0039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705"/>
    <w:rsid w:val="000B6FA9"/>
    <w:rsid w:val="000F5CCD"/>
    <w:rsid w:val="00182A2B"/>
    <w:rsid w:val="002222BD"/>
    <w:rsid w:val="00282C11"/>
    <w:rsid w:val="002C482A"/>
    <w:rsid w:val="0038120F"/>
    <w:rsid w:val="00391B60"/>
    <w:rsid w:val="00393705"/>
    <w:rsid w:val="003A3425"/>
    <w:rsid w:val="004670A9"/>
    <w:rsid w:val="004F58D8"/>
    <w:rsid w:val="004F7954"/>
    <w:rsid w:val="005F31BC"/>
    <w:rsid w:val="00631EF9"/>
    <w:rsid w:val="00A80F10"/>
    <w:rsid w:val="00A81290"/>
    <w:rsid w:val="00AE0855"/>
    <w:rsid w:val="00C11939"/>
    <w:rsid w:val="00D27D87"/>
    <w:rsid w:val="00E225AF"/>
    <w:rsid w:val="00F270CE"/>
    <w:rsid w:val="00F6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6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296</Words>
  <Characters>1689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1</cp:lastModifiedBy>
  <cp:revision>6</cp:revision>
  <dcterms:created xsi:type="dcterms:W3CDTF">2019-01-31T20:25:00Z</dcterms:created>
  <dcterms:modified xsi:type="dcterms:W3CDTF">2019-02-01T06:55:00Z</dcterms:modified>
</cp:coreProperties>
</file>