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0C" w:rsidRPr="0029177E" w:rsidRDefault="0036680C" w:rsidP="002917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17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5А класс</w:t>
      </w:r>
    </w:p>
    <w:p w:rsidR="0036680C" w:rsidRPr="0029177E" w:rsidRDefault="0036680C" w:rsidP="002917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177E">
        <w:rPr>
          <w:rFonts w:ascii="Times New Roman" w:hAnsi="Times New Roman" w:cs="Times New Roman"/>
          <w:b/>
          <w:bCs/>
          <w:sz w:val="28"/>
          <w:szCs w:val="28"/>
        </w:rPr>
        <w:t xml:space="preserve">ЧТЕНИЕ 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1.Г.Скребицкий "Всяк по-своему"  стр.135-137 читать , пересказ.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2.К.Бальмонт «К зиме» стр.133-134 наизусть.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3.С.Есенин «Поет зима, аукает…» 137-138 выразительное чтение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4. С.Есенин «Береза» стр.138 наизусть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5.А.Пушкин «Зимняя дорога» стр. 139 наизусть.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6.Внеклассное чтение Б Житков «На льдине» читать</w:t>
      </w:r>
    </w:p>
    <w:p w:rsidR="0036680C" w:rsidRPr="0029177E" w:rsidRDefault="0036680C" w:rsidP="002917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177E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1.Учить таблицу склонений. Понятие о первом, втором, третьем склонении имен существительных. Стр.128 ,упр. 328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2.Упражнения в определении склонений имен существительных. Стр..128 упр.329, 330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3. Первое склонение имен существительных стр. 128, упр. 330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4.Единообразное написание ударных и безударных окончаний существительных 1-го склонения. Именительный падеж.  Окончания. Стр. 128, упр. 339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5-6.Родительный падеж существительных 1-го склонения. Окончания. Стр.133, упр. 341</w:t>
      </w:r>
    </w:p>
    <w:p w:rsidR="0036680C" w:rsidRPr="0029177E" w:rsidRDefault="0036680C" w:rsidP="0029177E">
      <w:pPr>
        <w:rPr>
          <w:rFonts w:ascii="Times New Roman" w:hAnsi="Times New Roman" w:cs="Times New Roman"/>
          <w:sz w:val="28"/>
          <w:szCs w:val="28"/>
        </w:rPr>
      </w:pPr>
      <w:r w:rsidRPr="0029177E">
        <w:rPr>
          <w:rFonts w:ascii="Times New Roman" w:hAnsi="Times New Roman" w:cs="Times New Roman"/>
          <w:sz w:val="28"/>
          <w:szCs w:val="28"/>
        </w:rPr>
        <w:t>7.Дательный падеж существительных 1-го склонения. Стр. 135, упр.346.</w:t>
      </w:r>
    </w:p>
    <w:p w:rsidR="0036680C" w:rsidRDefault="0036680C" w:rsidP="00A7296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6680C" w:rsidRPr="00E225AF" w:rsidRDefault="0036680C" w:rsidP="00CC1D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5AF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E225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 </w:t>
      </w:r>
      <w:r w:rsidRPr="00E225AF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4"/>
        <w:gridCol w:w="5108"/>
        <w:gridCol w:w="3089"/>
      </w:tblGrid>
      <w:tr w:rsidR="0036680C" w:rsidRPr="005F31BC" w:rsidTr="00182A2B">
        <w:tc>
          <w:tcPr>
            <w:tcW w:w="1266" w:type="dxa"/>
          </w:tcPr>
          <w:p w:rsidR="0036680C" w:rsidRPr="005F31BC" w:rsidRDefault="0036680C" w:rsidP="00182A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731" w:type="dxa"/>
          </w:tcPr>
          <w:p w:rsidR="0036680C" w:rsidRPr="005F31BC" w:rsidRDefault="0036680C" w:rsidP="00182A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Тема.</w:t>
            </w:r>
          </w:p>
        </w:tc>
        <w:tc>
          <w:tcPr>
            <w:tcW w:w="3423" w:type="dxa"/>
          </w:tcPr>
          <w:p w:rsidR="0036680C" w:rsidRPr="005F31BC" w:rsidRDefault="0036680C" w:rsidP="00182A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Задание.</w:t>
            </w:r>
          </w:p>
        </w:tc>
      </w:tr>
      <w:tr w:rsidR="0036680C" w:rsidRPr="005F31BC" w:rsidTr="00182A2B">
        <w:tc>
          <w:tcPr>
            <w:tcW w:w="1266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31.01.19.</w:t>
            </w:r>
          </w:p>
        </w:tc>
        <w:tc>
          <w:tcPr>
            <w:tcW w:w="5731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 именованных чисел.</w:t>
            </w:r>
          </w:p>
        </w:tc>
        <w:tc>
          <w:tcPr>
            <w:tcW w:w="3423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стр.200,  № 30, 35</w:t>
            </w:r>
          </w:p>
        </w:tc>
      </w:tr>
      <w:tr w:rsidR="0036680C" w:rsidRPr="005F31BC" w:rsidTr="00182A2B">
        <w:tc>
          <w:tcPr>
            <w:tcW w:w="1266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01.02.19.</w:t>
            </w:r>
          </w:p>
        </w:tc>
        <w:tc>
          <w:tcPr>
            <w:tcW w:w="5731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Повторение. Вычитание двузначных чисел с переходом через разряд.</w:t>
            </w:r>
          </w:p>
        </w:tc>
        <w:tc>
          <w:tcPr>
            <w:tcW w:w="3423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стр.201, № 41, 43</w:t>
            </w:r>
          </w:p>
        </w:tc>
      </w:tr>
      <w:tr w:rsidR="0036680C" w:rsidRPr="005F31BC" w:rsidTr="00182A2B">
        <w:tc>
          <w:tcPr>
            <w:tcW w:w="1266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04.04.19.</w:t>
            </w:r>
          </w:p>
        </w:tc>
        <w:tc>
          <w:tcPr>
            <w:tcW w:w="5731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 двузначных чисел с переходом через разряд.</w:t>
            </w:r>
          </w:p>
        </w:tc>
        <w:tc>
          <w:tcPr>
            <w:tcW w:w="3423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 202, № 48, 49</w:t>
            </w:r>
          </w:p>
        </w:tc>
      </w:tr>
      <w:tr w:rsidR="0036680C" w:rsidRPr="005F31BC" w:rsidTr="00182A2B">
        <w:tc>
          <w:tcPr>
            <w:tcW w:w="1266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05.02.19.</w:t>
            </w:r>
          </w:p>
        </w:tc>
        <w:tc>
          <w:tcPr>
            <w:tcW w:w="5731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 именованных чисел.</w:t>
            </w:r>
          </w:p>
        </w:tc>
        <w:tc>
          <w:tcPr>
            <w:tcW w:w="3423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Pr="005F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203, № 57, 59</w:t>
            </w:r>
          </w:p>
        </w:tc>
      </w:tr>
      <w:tr w:rsidR="0036680C" w:rsidRPr="005F31BC" w:rsidTr="00182A2B">
        <w:tc>
          <w:tcPr>
            <w:tcW w:w="1266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06.02.19.</w:t>
            </w:r>
          </w:p>
        </w:tc>
        <w:tc>
          <w:tcPr>
            <w:tcW w:w="5731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 именованных чисел.</w:t>
            </w:r>
          </w:p>
        </w:tc>
        <w:tc>
          <w:tcPr>
            <w:tcW w:w="3423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5F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203, № 60 </w:t>
            </w: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5F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204, № 61.</w:t>
            </w:r>
          </w:p>
        </w:tc>
      </w:tr>
      <w:tr w:rsidR="0036680C" w:rsidRPr="005F31BC" w:rsidTr="00182A2B">
        <w:tc>
          <w:tcPr>
            <w:tcW w:w="1266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07.02.19.</w:t>
            </w:r>
          </w:p>
        </w:tc>
        <w:tc>
          <w:tcPr>
            <w:tcW w:w="5731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 именованных чисел.</w:t>
            </w:r>
          </w:p>
        </w:tc>
        <w:tc>
          <w:tcPr>
            <w:tcW w:w="3423" w:type="dxa"/>
          </w:tcPr>
          <w:p w:rsidR="0036680C" w:rsidRPr="005F31BC" w:rsidRDefault="0036680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 204, № 62, 63, 64.</w:t>
            </w:r>
          </w:p>
        </w:tc>
      </w:tr>
      <w:tr w:rsidR="0036680C" w:rsidRPr="005F31BC" w:rsidTr="0018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1260" w:type="dxa"/>
          </w:tcPr>
          <w:p w:rsidR="0036680C" w:rsidRPr="005F31BC" w:rsidRDefault="0036680C" w:rsidP="00182A2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08.02.19.</w:t>
            </w:r>
          </w:p>
        </w:tc>
        <w:tc>
          <w:tcPr>
            <w:tcW w:w="5730" w:type="dxa"/>
          </w:tcPr>
          <w:p w:rsidR="0036680C" w:rsidRPr="005F31BC" w:rsidRDefault="0036680C" w:rsidP="00182A2B">
            <w:pPr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примеров на порядок действия.</w:t>
            </w:r>
          </w:p>
        </w:tc>
        <w:tc>
          <w:tcPr>
            <w:tcW w:w="3430" w:type="dxa"/>
          </w:tcPr>
          <w:p w:rsidR="0036680C" w:rsidRPr="005F31BC" w:rsidRDefault="0036680C" w:rsidP="00182A2B">
            <w:pPr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BC">
              <w:rPr>
                <w:rFonts w:ascii="Times New Roman" w:hAnsi="Times New Roman" w:cs="Times New Roman"/>
                <w:sz w:val="28"/>
                <w:szCs w:val="28"/>
              </w:rPr>
              <w:t>стр. 205, № 70, 71.</w:t>
            </w:r>
          </w:p>
        </w:tc>
      </w:tr>
    </w:tbl>
    <w:p w:rsidR="0036680C" w:rsidRDefault="0036680C" w:rsidP="003F08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680C" w:rsidRDefault="0036680C" w:rsidP="003F08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680C" w:rsidRPr="003F0856" w:rsidRDefault="0036680C" w:rsidP="003F08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856">
        <w:rPr>
          <w:rFonts w:ascii="Times New Roman" w:hAnsi="Times New Roman" w:cs="Times New Roman"/>
          <w:b/>
          <w:bCs/>
          <w:sz w:val="28"/>
          <w:szCs w:val="28"/>
        </w:rPr>
        <w:t xml:space="preserve"> ПРИРОДОВЕДЕНИЕ </w:t>
      </w:r>
    </w:p>
    <w:p w:rsidR="0036680C" w:rsidRPr="003F0856" w:rsidRDefault="0036680C" w:rsidP="003F0856">
      <w:pPr>
        <w:rPr>
          <w:rFonts w:ascii="Times New Roman" w:hAnsi="Times New Roman" w:cs="Times New Roman"/>
          <w:sz w:val="28"/>
          <w:szCs w:val="28"/>
        </w:rPr>
      </w:pPr>
      <w:r w:rsidRPr="003F0856">
        <w:rPr>
          <w:rFonts w:ascii="Times New Roman" w:hAnsi="Times New Roman" w:cs="Times New Roman"/>
          <w:sz w:val="28"/>
          <w:szCs w:val="28"/>
        </w:rPr>
        <w:t>«Лекарственные растения» стр. 73-74 читать</w:t>
      </w:r>
    </w:p>
    <w:p w:rsidR="0036680C" w:rsidRPr="003F0856" w:rsidRDefault="0036680C" w:rsidP="003F0856">
      <w:pPr>
        <w:rPr>
          <w:rFonts w:ascii="Times New Roman" w:hAnsi="Times New Roman" w:cs="Times New Roman"/>
          <w:sz w:val="28"/>
          <w:szCs w:val="28"/>
        </w:rPr>
      </w:pPr>
      <w:r w:rsidRPr="003F0856">
        <w:rPr>
          <w:rFonts w:ascii="Times New Roman" w:hAnsi="Times New Roman" w:cs="Times New Roman"/>
          <w:sz w:val="28"/>
          <w:szCs w:val="28"/>
        </w:rPr>
        <w:t>«Комнатные растения»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856">
        <w:rPr>
          <w:rFonts w:ascii="Times New Roman" w:hAnsi="Times New Roman" w:cs="Times New Roman"/>
          <w:sz w:val="28"/>
          <w:szCs w:val="28"/>
        </w:rPr>
        <w:t>стр. 75-77, читать</w:t>
      </w:r>
    </w:p>
    <w:p w:rsidR="0036680C" w:rsidRDefault="0036680C" w:rsidP="000777F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680C" w:rsidRDefault="0036680C" w:rsidP="000777F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680C" w:rsidRDefault="0036680C" w:rsidP="000777F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680C" w:rsidRDefault="0036680C" w:rsidP="000777F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680C" w:rsidRDefault="0036680C" w:rsidP="000777F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СОЦИАЛЬНО-БЫТОВАЯ ОРИЕНТИРОВКА, </w:t>
      </w:r>
      <w:r w:rsidRPr="00077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36680C" w:rsidRDefault="0036680C" w:rsidP="000777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77FA">
        <w:rPr>
          <w:rFonts w:ascii="Times New Roman" w:hAnsi="Times New Roman" w:cs="Times New Roman"/>
          <w:color w:val="000000"/>
          <w:sz w:val="24"/>
          <w:szCs w:val="24"/>
        </w:rPr>
        <w:t>4.02.19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6680C" w:rsidRDefault="0036680C" w:rsidP="00077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484DBE">
        <w:rPr>
          <w:rFonts w:ascii="Times New Roman" w:hAnsi="Times New Roman" w:cs="Times New Roman"/>
          <w:sz w:val="24"/>
          <w:szCs w:val="24"/>
        </w:rPr>
        <w:t>Порядок приобретения товара в продовольственном магазине.</w:t>
      </w:r>
    </w:p>
    <w:p w:rsidR="0036680C" w:rsidRDefault="0036680C" w:rsidP="000777FA">
      <w:pPr>
        <w:pStyle w:val="NormalWeb"/>
        <w:shd w:val="clear" w:color="auto" w:fill="FFFFFF"/>
        <w:spacing w:before="0" w:beforeAutospacing="0" w:after="0" w:afterAutospacing="0"/>
        <w:rPr>
          <w:rFonts w:cs="Arial"/>
        </w:rPr>
      </w:pP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 w:rsidRPr="00947FCF">
        <w:rPr>
          <w:rStyle w:val="c3"/>
          <w:i/>
          <w:iCs/>
          <w:color w:val="000000"/>
        </w:rPr>
        <w:t>Прочитайте стихотворение</w:t>
      </w:r>
      <w:r>
        <w:rPr>
          <w:rStyle w:val="c3"/>
          <w:i/>
          <w:iCs/>
          <w:color w:val="000000"/>
        </w:rPr>
        <w:t xml:space="preserve"> вместе с родителями</w:t>
      </w:r>
      <w:r w:rsidRPr="00947FCF">
        <w:rPr>
          <w:rStyle w:val="c3"/>
          <w:i/>
          <w:iCs/>
          <w:color w:val="000000"/>
        </w:rPr>
        <w:t>.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cs="Arial"/>
          <w:color w:val="000000"/>
        </w:rPr>
        <w:sectPr w:rsidR="0036680C" w:rsidRPr="00947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Меня послали в магазин!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Я первый раз пойду один!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Ура! Я очень горд собой!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С продуктами приду домой,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Мне скажет папа: «Молодец!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Ты не солёный огурец!»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На всякий случай папа взял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Листок, и список написал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Вдруг я сумею позабыть,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Чего же нужно мне купить!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Я в магазин спешил, бежал!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Вошёл, и ошалело стал: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Чего в витринах только нет?!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Коробки с тысячей конфет,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И шоколадок длинный ряд,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А дальше йогурты стоят!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Но список!!! В нём ошибка есть!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Хлеб с молоком не вкусно есть!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Её исправить нужно мне!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Я подошёл, как в сладком сне,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Купил конфет и шоколад,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И свой любимый лимонад!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Теперь всё будет хорошо!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Весёлым я домой пошёл…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Отец покупки посмотрел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И, улыбаясь хитро, сел,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Тихонько маму подозвал,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Мои покупки показал.</w:t>
      </w:r>
    </w:p>
    <w:p w:rsidR="0036680C" w:rsidRPr="00947FCF" w:rsidRDefault="0036680C" w:rsidP="00623E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Они вдвоём меня обняли</w:t>
      </w:r>
    </w:p>
    <w:p w:rsidR="0036680C" w:rsidRPr="00947FCF" w:rsidRDefault="0036680C" w:rsidP="00623EE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И почему-то засмеялись.</w:t>
      </w:r>
    </w:p>
    <w:p w:rsidR="0036680C" w:rsidRPr="00947FCF" w:rsidRDefault="0036680C" w:rsidP="00623EE5">
      <w:pPr>
        <w:pStyle w:val="c5"/>
        <w:shd w:val="clear" w:color="auto" w:fill="FFFFFF"/>
        <w:spacing w:before="0" w:beforeAutospacing="0" w:after="0" w:afterAutospacing="0"/>
        <w:rPr>
          <w:rStyle w:val="c3"/>
          <w:rFonts w:cs="Arial"/>
          <w:color w:val="000000"/>
        </w:rPr>
        <w:sectPr w:rsidR="0036680C" w:rsidRPr="00947FCF" w:rsidSect="00623E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680C" w:rsidRDefault="0036680C" w:rsidP="00623EE5">
      <w:pPr>
        <w:pStyle w:val="c5"/>
        <w:shd w:val="clear" w:color="auto" w:fill="FFFFFF"/>
        <w:spacing w:before="0" w:beforeAutospacing="0" w:after="0" w:afterAutospacing="0"/>
        <w:rPr>
          <w:rStyle w:val="c3"/>
          <w:rFonts w:cs="Arial"/>
          <w:color w:val="000000"/>
        </w:rPr>
      </w:pPr>
    </w:p>
    <w:p w:rsidR="0036680C" w:rsidRPr="00947FCF" w:rsidRDefault="0036680C" w:rsidP="00623EE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47FCF">
        <w:rPr>
          <w:rStyle w:val="c3"/>
          <w:color w:val="000000"/>
        </w:rPr>
        <w:t>-Подумайте, о какой группе товаров идет речь в стихотворении?</w:t>
      </w:r>
    </w:p>
    <w:p w:rsidR="0036680C" w:rsidRPr="00947FCF" w:rsidRDefault="0036680C" w:rsidP="00623EE5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947FCF">
        <w:rPr>
          <w:rStyle w:val="c3"/>
          <w:color w:val="000000"/>
        </w:rPr>
        <w:t>- Как вы думаете,  в какой магазин: продуктовый или промтоварный, пришел мальчик?</w:t>
      </w:r>
    </w:p>
    <w:p w:rsidR="0036680C" w:rsidRPr="00947FCF" w:rsidRDefault="0036680C" w:rsidP="00947FC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947FCF">
        <w:rPr>
          <w:rStyle w:val="c3"/>
          <w:color w:val="000000"/>
        </w:rPr>
        <w:t>-Допустил ли мальчик ошибки при покупке товаров?  В чем заключались его ошибки?</w:t>
      </w:r>
    </w:p>
    <w:p w:rsidR="0036680C" w:rsidRPr="00947FCF" w:rsidRDefault="0036680C" w:rsidP="00947FC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6680C" w:rsidRPr="00947FCF" w:rsidRDefault="0036680C" w:rsidP="00947FCF">
      <w:pPr>
        <w:rPr>
          <w:rStyle w:val="c3"/>
          <w:color w:val="000000"/>
          <w:sz w:val="24"/>
          <w:szCs w:val="24"/>
        </w:rPr>
      </w:pPr>
      <w:r w:rsidRPr="00947FCF">
        <w:rPr>
          <w:rFonts w:ascii="Times New Roman" w:hAnsi="Times New Roman" w:cs="Times New Roman"/>
          <w:sz w:val="24"/>
          <w:szCs w:val="24"/>
          <w:u w:val="single"/>
        </w:rPr>
        <w:t>Порядок приобретения товара в продовольственном магазине должен быть таким. Запомни!</w:t>
      </w:r>
    </w:p>
    <w:p w:rsidR="0036680C" w:rsidRPr="00947FCF" w:rsidRDefault="0036680C" w:rsidP="00947FC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7FCF">
        <w:rPr>
          <w:rFonts w:ascii="Times New Roman" w:hAnsi="Times New Roman" w:cs="Times New Roman"/>
          <w:sz w:val="24"/>
          <w:szCs w:val="24"/>
        </w:rPr>
        <w:t>Заранее подумай, что бы ты хотел купить.</w:t>
      </w:r>
    </w:p>
    <w:p w:rsidR="0036680C" w:rsidRPr="00947FCF" w:rsidRDefault="0036680C" w:rsidP="00947FC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7FCF">
        <w:rPr>
          <w:rFonts w:ascii="Times New Roman" w:hAnsi="Times New Roman" w:cs="Times New Roman"/>
          <w:sz w:val="24"/>
          <w:szCs w:val="24"/>
        </w:rPr>
        <w:t>Рассмотри товар на витрине.</w:t>
      </w:r>
    </w:p>
    <w:p w:rsidR="0036680C" w:rsidRPr="00947FCF" w:rsidRDefault="0036680C" w:rsidP="00947FC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7FCF">
        <w:rPr>
          <w:rFonts w:ascii="Times New Roman" w:hAnsi="Times New Roman" w:cs="Times New Roman"/>
          <w:sz w:val="24"/>
          <w:szCs w:val="24"/>
        </w:rPr>
        <w:t>Обрати внимание на ценник.</w:t>
      </w:r>
    </w:p>
    <w:p w:rsidR="0036680C" w:rsidRPr="00947FCF" w:rsidRDefault="0036680C" w:rsidP="00947FC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7FCF">
        <w:rPr>
          <w:rFonts w:ascii="Times New Roman" w:hAnsi="Times New Roman" w:cs="Times New Roman"/>
          <w:sz w:val="24"/>
          <w:szCs w:val="24"/>
        </w:rPr>
        <w:t>Обратись к продавцу с просьбой показать товар.</w:t>
      </w:r>
    </w:p>
    <w:p w:rsidR="0036680C" w:rsidRPr="00947FCF" w:rsidRDefault="0036680C" w:rsidP="00947FC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7FCF">
        <w:rPr>
          <w:rFonts w:ascii="Times New Roman" w:hAnsi="Times New Roman" w:cs="Times New Roman"/>
          <w:sz w:val="24"/>
          <w:szCs w:val="24"/>
        </w:rPr>
        <w:t>Заплати за товар.</w:t>
      </w:r>
    </w:p>
    <w:p w:rsidR="0036680C" w:rsidRPr="00947FCF" w:rsidRDefault="0036680C" w:rsidP="00947FC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7FCF">
        <w:rPr>
          <w:rFonts w:ascii="Times New Roman" w:hAnsi="Times New Roman" w:cs="Times New Roman"/>
          <w:sz w:val="24"/>
          <w:szCs w:val="24"/>
        </w:rPr>
        <w:t>Возьми чек.</w:t>
      </w:r>
    </w:p>
    <w:p w:rsidR="0036680C" w:rsidRPr="00947FCF" w:rsidRDefault="0036680C" w:rsidP="00947FC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7FCF">
        <w:rPr>
          <w:rFonts w:ascii="Times New Roman" w:hAnsi="Times New Roman" w:cs="Times New Roman"/>
          <w:sz w:val="24"/>
          <w:szCs w:val="24"/>
        </w:rPr>
        <w:t>Проверь сдачу.</w:t>
      </w:r>
    </w:p>
    <w:p w:rsidR="0036680C" w:rsidRPr="00947FCF" w:rsidRDefault="0036680C" w:rsidP="00947FC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6680C" w:rsidRPr="00947FCF" w:rsidRDefault="0036680C" w:rsidP="000777FA">
      <w:pPr>
        <w:pStyle w:val="NormalWeb"/>
        <w:shd w:val="clear" w:color="auto" w:fill="FFFFFF"/>
        <w:spacing w:before="0" w:beforeAutospacing="0" w:after="0" w:afterAutospacing="0"/>
        <w:rPr>
          <w:rFonts w:cs="Arial"/>
        </w:rPr>
      </w:pPr>
    </w:p>
    <w:p w:rsidR="0036680C" w:rsidRPr="00947FCF" w:rsidRDefault="0036680C" w:rsidP="000777FA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</w:rPr>
      </w:pPr>
      <w:r w:rsidRPr="00947FCF">
        <w:rPr>
          <w:u w:val="single"/>
        </w:rPr>
        <w:t xml:space="preserve">А вы знаете, как вести себя в магазине? Выполните задание: вставьте пропущенные слова. </w:t>
      </w:r>
      <w:r w:rsidRPr="00947FCF">
        <w:rPr>
          <w:i/>
          <w:iCs/>
          <w:color w:val="000000"/>
        </w:rPr>
        <w:t>Правила поведения в магазине.</w:t>
      </w:r>
    </w:p>
    <w:p w:rsidR="0036680C" w:rsidRPr="00947FCF" w:rsidRDefault="0036680C" w:rsidP="000777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47FCF">
        <w:rPr>
          <w:color w:val="000000"/>
        </w:rPr>
        <w:t xml:space="preserve">Пропустить …………… из магазина. </w:t>
      </w:r>
    </w:p>
    <w:p w:rsidR="0036680C" w:rsidRPr="00947FCF" w:rsidRDefault="0036680C" w:rsidP="000777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47FCF">
        <w:rPr>
          <w:color w:val="000000"/>
        </w:rPr>
        <w:t xml:space="preserve">Пройти в отдел нужной ………… </w:t>
      </w:r>
    </w:p>
    <w:p w:rsidR="0036680C" w:rsidRPr="00947FCF" w:rsidRDefault="0036680C" w:rsidP="000777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47FCF">
        <w:rPr>
          <w:color w:val="000000"/>
        </w:rPr>
        <w:t xml:space="preserve">………… обратиться к продавцу </w:t>
      </w:r>
    </w:p>
    <w:p w:rsidR="0036680C" w:rsidRPr="00947FCF" w:rsidRDefault="0036680C" w:rsidP="000777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47FCF">
        <w:rPr>
          <w:color w:val="000000"/>
        </w:rPr>
        <w:t xml:space="preserve">Если продавец занят, нужно ………… </w:t>
      </w:r>
    </w:p>
    <w:p w:rsidR="0036680C" w:rsidRPr="00947FCF" w:rsidRDefault="0036680C" w:rsidP="000777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47FCF">
        <w:rPr>
          <w:color w:val="000000"/>
        </w:rPr>
        <w:t>Передвигаясь по магазину, …………, уступать дорогу если кто – то торопится</w:t>
      </w:r>
    </w:p>
    <w:p w:rsidR="0036680C" w:rsidRPr="00947FCF" w:rsidRDefault="0036680C" w:rsidP="000777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47FCF">
        <w:rPr>
          <w:color w:val="000000"/>
        </w:rPr>
        <w:t xml:space="preserve">………… , громкий разговор мешает продавцам и покупателям </w:t>
      </w:r>
    </w:p>
    <w:p w:rsidR="0036680C" w:rsidRPr="00947FCF" w:rsidRDefault="0036680C" w:rsidP="000777FA">
      <w:pPr>
        <w:rPr>
          <w:rFonts w:ascii="Times New Roman" w:hAnsi="Times New Roman" w:cs="Times New Roman"/>
          <w:sz w:val="24"/>
          <w:szCs w:val="24"/>
        </w:rPr>
      </w:pPr>
    </w:p>
    <w:p w:rsidR="0036680C" w:rsidRPr="00947FCF" w:rsidRDefault="0036680C" w:rsidP="00623EE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47FCF">
        <w:rPr>
          <w:color w:val="000000"/>
        </w:rPr>
        <w:t>Слова для проверки: Выходящих, покупки, вежливо, подождать, не толкаться, не шуметь</w:t>
      </w:r>
    </w:p>
    <w:sectPr w:rsidR="0036680C" w:rsidRPr="00947FCF" w:rsidSect="00623E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CD8"/>
    <w:multiLevelType w:val="hybridMultilevel"/>
    <w:tmpl w:val="2F20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F46"/>
    <w:multiLevelType w:val="hybridMultilevel"/>
    <w:tmpl w:val="DED63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C6BB9"/>
    <w:multiLevelType w:val="hybridMultilevel"/>
    <w:tmpl w:val="C944AB46"/>
    <w:lvl w:ilvl="0" w:tplc="9AA432A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52A69D7"/>
    <w:multiLevelType w:val="hybridMultilevel"/>
    <w:tmpl w:val="7862E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8E"/>
    <w:multiLevelType w:val="multilevel"/>
    <w:tmpl w:val="D4F4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35DB9"/>
    <w:multiLevelType w:val="hybridMultilevel"/>
    <w:tmpl w:val="57CCB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911D0"/>
    <w:multiLevelType w:val="hybridMultilevel"/>
    <w:tmpl w:val="D900651A"/>
    <w:lvl w:ilvl="0" w:tplc="0A84D7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1C43BF3"/>
    <w:multiLevelType w:val="hybridMultilevel"/>
    <w:tmpl w:val="486CAA4A"/>
    <w:lvl w:ilvl="0" w:tplc="8B5E27F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8">
    <w:nsid w:val="59EE47B3"/>
    <w:multiLevelType w:val="hybridMultilevel"/>
    <w:tmpl w:val="FC803EE0"/>
    <w:lvl w:ilvl="0" w:tplc="9FB8FC9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6DBC1A37"/>
    <w:multiLevelType w:val="hybridMultilevel"/>
    <w:tmpl w:val="3A3A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714"/>
    <w:rsid w:val="00046939"/>
    <w:rsid w:val="00077712"/>
    <w:rsid w:val="000777FA"/>
    <w:rsid w:val="001004FD"/>
    <w:rsid w:val="00182A2B"/>
    <w:rsid w:val="0029177E"/>
    <w:rsid w:val="0036680C"/>
    <w:rsid w:val="003F0856"/>
    <w:rsid w:val="003F245C"/>
    <w:rsid w:val="00461714"/>
    <w:rsid w:val="00484DBE"/>
    <w:rsid w:val="005B76CB"/>
    <w:rsid w:val="005D2A71"/>
    <w:rsid w:val="005F31BC"/>
    <w:rsid w:val="00623EE5"/>
    <w:rsid w:val="007145F1"/>
    <w:rsid w:val="00744A34"/>
    <w:rsid w:val="007F61AD"/>
    <w:rsid w:val="0083194B"/>
    <w:rsid w:val="008962BC"/>
    <w:rsid w:val="00947FCF"/>
    <w:rsid w:val="00992C5D"/>
    <w:rsid w:val="009B10E6"/>
    <w:rsid w:val="00A72965"/>
    <w:rsid w:val="00A95B9F"/>
    <w:rsid w:val="00AB0C52"/>
    <w:rsid w:val="00B726F5"/>
    <w:rsid w:val="00B72D0B"/>
    <w:rsid w:val="00B912FB"/>
    <w:rsid w:val="00CC1D14"/>
    <w:rsid w:val="00E225AF"/>
    <w:rsid w:val="00FA414D"/>
    <w:rsid w:val="00FD448A"/>
    <w:rsid w:val="00FD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7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Normal"/>
    <w:uiPriority w:val="99"/>
    <w:rsid w:val="00623E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623EE5"/>
  </w:style>
  <w:style w:type="paragraph" w:customStyle="1" w:styleId="c5">
    <w:name w:val="c5"/>
    <w:basedOn w:val="Normal"/>
    <w:uiPriority w:val="99"/>
    <w:rsid w:val="00623E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FC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95B9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72D0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72D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534</Words>
  <Characters>3047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 Pod</dc:creator>
  <cp:keywords/>
  <dc:description/>
  <cp:lastModifiedBy>1</cp:lastModifiedBy>
  <cp:revision>4</cp:revision>
  <cp:lastPrinted>2019-02-01T04:58:00Z</cp:lastPrinted>
  <dcterms:created xsi:type="dcterms:W3CDTF">2019-01-31T14:32:00Z</dcterms:created>
  <dcterms:modified xsi:type="dcterms:W3CDTF">2019-02-01T06:54:00Z</dcterms:modified>
</cp:coreProperties>
</file>