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6"/>
        <w:gridCol w:w="1953"/>
        <w:gridCol w:w="2030"/>
        <w:gridCol w:w="1990"/>
        <w:gridCol w:w="2029"/>
        <w:gridCol w:w="2029"/>
        <w:gridCol w:w="1990"/>
        <w:gridCol w:w="2003"/>
      </w:tblGrid>
      <w:tr w:rsidR="008C7145" w:rsidRPr="00896222">
        <w:tc>
          <w:tcPr>
            <w:tcW w:w="1896" w:type="dxa"/>
          </w:tcPr>
          <w:p w:rsidR="008C7145" w:rsidRPr="00896222" w:rsidRDefault="008C7145" w:rsidP="00896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8C7145" w:rsidRPr="00896222" w:rsidRDefault="008C7145" w:rsidP="00896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31 </w:t>
            </w:r>
            <w:r w:rsidRPr="00896222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</w:p>
        </w:tc>
        <w:tc>
          <w:tcPr>
            <w:tcW w:w="2030" w:type="dxa"/>
          </w:tcPr>
          <w:p w:rsidR="008C7145" w:rsidRPr="00896222" w:rsidRDefault="008C7145" w:rsidP="00896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222"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  <w:tc>
          <w:tcPr>
            <w:tcW w:w="1990" w:type="dxa"/>
          </w:tcPr>
          <w:p w:rsidR="008C7145" w:rsidRPr="00896222" w:rsidRDefault="008C7145" w:rsidP="00896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222">
              <w:rPr>
                <w:rFonts w:ascii="Times New Roman" w:hAnsi="Times New Roman" w:cs="Times New Roman"/>
                <w:sz w:val="28"/>
                <w:szCs w:val="28"/>
              </w:rPr>
              <w:t xml:space="preserve"> 4 февраля</w:t>
            </w:r>
          </w:p>
        </w:tc>
        <w:tc>
          <w:tcPr>
            <w:tcW w:w="2029" w:type="dxa"/>
          </w:tcPr>
          <w:p w:rsidR="008C7145" w:rsidRPr="00896222" w:rsidRDefault="008C7145" w:rsidP="00896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222"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</w:tc>
        <w:tc>
          <w:tcPr>
            <w:tcW w:w="2029" w:type="dxa"/>
          </w:tcPr>
          <w:p w:rsidR="008C7145" w:rsidRPr="00896222" w:rsidRDefault="008C7145" w:rsidP="00896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222"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</w:tc>
        <w:tc>
          <w:tcPr>
            <w:tcW w:w="1990" w:type="dxa"/>
          </w:tcPr>
          <w:p w:rsidR="008C7145" w:rsidRPr="00896222" w:rsidRDefault="008C7145" w:rsidP="00896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222"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</w:tc>
        <w:tc>
          <w:tcPr>
            <w:tcW w:w="2003" w:type="dxa"/>
          </w:tcPr>
          <w:p w:rsidR="008C7145" w:rsidRPr="00896222" w:rsidRDefault="008C7145" w:rsidP="00896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222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</w:tr>
      <w:tr w:rsidR="008C7145" w:rsidRPr="00896222">
        <w:tc>
          <w:tcPr>
            <w:tcW w:w="1896" w:type="dxa"/>
          </w:tcPr>
          <w:p w:rsidR="008C7145" w:rsidRPr="00896222" w:rsidRDefault="008C7145" w:rsidP="00896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22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53" w:type="dxa"/>
          </w:tcPr>
          <w:p w:rsidR="008C7145" w:rsidRPr="00896222" w:rsidRDefault="008C7145" w:rsidP="00896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С.137, упр.43</w:t>
            </w:r>
          </w:p>
        </w:tc>
        <w:tc>
          <w:tcPr>
            <w:tcW w:w="2030" w:type="dxa"/>
          </w:tcPr>
          <w:p w:rsidR="008C7145" w:rsidRPr="00896222" w:rsidRDefault="008C7145" w:rsidP="00896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С.137, упр.44</w:t>
            </w:r>
          </w:p>
        </w:tc>
        <w:tc>
          <w:tcPr>
            <w:tcW w:w="1990" w:type="dxa"/>
          </w:tcPr>
          <w:p w:rsidR="008C7145" w:rsidRPr="00896222" w:rsidRDefault="008C7145" w:rsidP="00896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С.138, упр.46</w:t>
            </w:r>
          </w:p>
        </w:tc>
        <w:tc>
          <w:tcPr>
            <w:tcW w:w="2029" w:type="dxa"/>
          </w:tcPr>
          <w:p w:rsidR="008C7145" w:rsidRPr="00896222" w:rsidRDefault="008C7145" w:rsidP="00896222">
            <w:pPr>
              <w:pStyle w:val="c2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С.139, упр.48</w:t>
            </w:r>
          </w:p>
        </w:tc>
        <w:tc>
          <w:tcPr>
            <w:tcW w:w="2029" w:type="dxa"/>
          </w:tcPr>
          <w:p w:rsidR="008C7145" w:rsidRPr="00896222" w:rsidRDefault="008C7145" w:rsidP="00896222">
            <w:pPr>
              <w:pStyle w:val="c2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С.140, упр.51</w:t>
            </w:r>
          </w:p>
        </w:tc>
        <w:tc>
          <w:tcPr>
            <w:tcW w:w="1990" w:type="dxa"/>
          </w:tcPr>
          <w:p w:rsidR="008C7145" w:rsidRPr="00896222" w:rsidRDefault="008C7145" w:rsidP="00896222">
            <w:pPr>
              <w:pStyle w:val="c2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С.141, упр.52</w:t>
            </w:r>
          </w:p>
        </w:tc>
        <w:tc>
          <w:tcPr>
            <w:tcW w:w="2003" w:type="dxa"/>
          </w:tcPr>
          <w:p w:rsidR="008C7145" w:rsidRPr="00896222" w:rsidRDefault="008C7145" w:rsidP="00896222">
            <w:pPr>
              <w:pStyle w:val="c2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С.142, упр.54</w:t>
            </w:r>
          </w:p>
        </w:tc>
      </w:tr>
      <w:tr w:rsidR="008C7145" w:rsidRPr="00896222">
        <w:tc>
          <w:tcPr>
            <w:tcW w:w="1896" w:type="dxa"/>
          </w:tcPr>
          <w:p w:rsidR="008C7145" w:rsidRPr="00896222" w:rsidRDefault="008C7145" w:rsidP="00896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22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3" w:type="dxa"/>
          </w:tcPr>
          <w:p w:rsidR="008C7145" w:rsidRPr="00896222" w:rsidRDefault="008C7145" w:rsidP="00896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С.106, № 35</w:t>
            </w:r>
          </w:p>
        </w:tc>
        <w:tc>
          <w:tcPr>
            <w:tcW w:w="2030" w:type="dxa"/>
          </w:tcPr>
          <w:p w:rsidR="008C7145" w:rsidRPr="00896222" w:rsidRDefault="008C7145" w:rsidP="00896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С.107, № 37</w:t>
            </w:r>
          </w:p>
        </w:tc>
        <w:tc>
          <w:tcPr>
            <w:tcW w:w="1990" w:type="dxa"/>
          </w:tcPr>
          <w:p w:rsidR="008C7145" w:rsidRPr="00896222" w:rsidRDefault="008C7145" w:rsidP="00896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С.107, № 40</w:t>
            </w:r>
          </w:p>
        </w:tc>
        <w:tc>
          <w:tcPr>
            <w:tcW w:w="2029" w:type="dxa"/>
          </w:tcPr>
          <w:p w:rsidR="008C7145" w:rsidRPr="00896222" w:rsidRDefault="008C7145" w:rsidP="0089622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С.107, № 42</w:t>
            </w:r>
          </w:p>
        </w:tc>
        <w:tc>
          <w:tcPr>
            <w:tcW w:w="2029" w:type="dxa"/>
          </w:tcPr>
          <w:p w:rsidR="008C7145" w:rsidRPr="00896222" w:rsidRDefault="008C7145" w:rsidP="0089622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С.107, № 41</w:t>
            </w:r>
          </w:p>
        </w:tc>
        <w:tc>
          <w:tcPr>
            <w:tcW w:w="1990" w:type="dxa"/>
          </w:tcPr>
          <w:p w:rsidR="008C7145" w:rsidRPr="00896222" w:rsidRDefault="008C7145" w:rsidP="0089622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С.107, № 43</w:t>
            </w:r>
          </w:p>
        </w:tc>
        <w:tc>
          <w:tcPr>
            <w:tcW w:w="2003" w:type="dxa"/>
          </w:tcPr>
          <w:p w:rsidR="008C7145" w:rsidRPr="00896222" w:rsidRDefault="008C7145" w:rsidP="0089622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С.107, № 44</w:t>
            </w:r>
          </w:p>
        </w:tc>
      </w:tr>
      <w:tr w:rsidR="008C7145" w:rsidRPr="00896222">
        <w:tc>
          <w:tcPr>
            <w:tcW w:w="1896" w:type="dxa"/>
          </w:tcPr>
          <w:p w:rsidR="008C7145" w:rsidRPr="00896222" w:rsidRDefault="008C7145" w:rsidP="00896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22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953" w:type="dxa"/>
          </w:tcPr>
          <w:p w:rsidR="008C7145" w:rsidRPr="00896222" w:rsidRDefault="008C7145" w:rsidP="00896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152 - 154</w:t>
            </w:r>
          </w:p>
        </w:tc>
        <w:tc>
          <w:tcPr>
            <w:tcW w:w="2030" w:type="dxa"/>
          </w:tcPr>
          <w:p w:rsidR="008C7145" w:rsidRPr="00896222" w:rsidRDefault="008C7145" w:rsidP="00896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154 - 157</w:t>
            </w:r>
          </w:p>
        </w:tc>
        <w:tc>
          <w:tcPr>
            <w:tcW w:w="1990" w:type="dxa"/>
          </w:tcPr>
          <w:p w:rsidR="008C7145" w:rsidRPr="00896222" w:rsidRDefault="008C7145" w:rsidP="00896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157 - 160</w:t>
            </w:r>
          </w:p>
        </w:tc>
        <w:tc>
          <w:tcPr>
            <w:tcW w:w="2029" w:type="dxa"/>
          </w:tcPr>
          <w:p w:rsidR="008C7145" w:rsidRPr="00896222" w:rsidRDefault="008C7145" w:rsidP="00896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С.160 - 162</w:t>
            </w:r>
          </w:p>
        </w:tc>
        <w:tc>
          <w:tcPr>
            <w:tcW w:w="2029" w:type="dxa"/>
          </w:tcPr>
          <w:p w:rsidR="008C7145" w:rsidRPr="00896222" w:rsidRDefault="008C7145" w:rsidP="00896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8C7145" w:rsidRPr="00896222" w:rsidRDefault="008C7145" w:rsidP="00896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163 - 165</w:t>
            </w:r>
          </w:p>
        </w:tc>
        <w:tc>
          <w:tcPr>
            <w:tcW w:w="2003" w:type="dxa"/>
          </w:tcPr>
          <w:p w:rsidR="008C7145" w:rsidRPr="00896222" w:rsidRDefault="008C7145" w:rsidP="00896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С.165 - 169</w:t>
            </w:r>
          </w:p>
        </w:tc>
      </w:tr>
    </w:tbl>
    <w:p w:rsidR="008C7145" w:rsidRDefault="008C7145">
      <w:pPr>
        <w:rPr>
          <w:rFonts w:ascii="Times New Roman" w:hAnsi="Times New Roman" w:cs="Times New Roman"/>
          <w:sz w:val="28"/>
          <w:szCs w:val="28"/>
        </w:rPr>
      </w:pPr>
    </w:p>
    <w:p w:rsidR="008C7145" w:rsidRDefault="008C7145">
      <w:pPr>
        <w:rPr>
          <w:rFonts w:ascii="Times New Roman" w:hAnsi="Times New Roman" w:cs="Times New Roman"/>
          <w:sz w:val="28"/>
          <w:szCs w:val="28"/>
        </w:rPr>
      </w:pPr>
    </w:p>
    <w:p w:rsidR="008C7145" w:rsidRDefault="008C7145">
      <w:pPr>
        <w:rPr>
          <w:rFonts w:ascii="Times New Roman" w:hAnsi="Times New Roman" w:cs="Times New Roman"/>
          <w:sz w:val="28"/>
          <w:szCs w:val="28"/>
        </w:rPr>
      </w:pPr>
    </w:p>
    <w:p w:rsidR="008C7145" w:rsidRDefault="008C7145">
      <w:pPr>
        <w:rPr>
          <w:rFonts w:ascii="Times New Roman" w:hAnsi="Times New Roman" w:cs="Times New Roman"/>
          <w:sz w:val="28"/>
          <w:szCs w:val="28"/>
        </w:rPr>
      </w:pPr>
    </w:p>
    <w:p w:rsidR="008C7145" w:rsidRDefault="008C7145">
      <w:pPr>
        <w:rPr>
          <w:rFonts w:ascii="Times New Roman" w:hAnsi="Times New Roman" w:cs="Times New Roman"/>
          <w:sz w:val="28"/>
          <w:szCs w:val="28"/>
        </w:rPr>
      </w:pPr>
    </w:p>
    <w:sectPr w:rsidR="008C7145" w:rsidSect="00BE6D87"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C53"/>
    <w:rsid w:val="00034C53"/>
    <w:rsid w:val="003324F2"/>
    <w:rsid w:val="004C50E5"/>
    <w:rsid w:val="005004D1"/>
    <w:rsid w:val="005207B3"/>
    <w:rsid w:val="005944DE"/>
    <w:rsid w:val="00773464"/>
    <w:rsid w:val="007C50CE"/>
    <w:rsid w:val="00896222"/>
    <w:rsid w:val="008C7145"/>
    <w:rsid w:val="00BE6D87"/>
    <w:rsid w:val="00DA462C"/>
    <w:rsid w:val="00E7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DE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rsid w:val="00DA462C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A462C"/>
    <w:rPr>
      <w:rFonts w:ascii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99"/>
    <w:rsid w:val="00034C5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DefaultParagraphFont"/>
    <w:uiPriority w:val="99"/>
    <w:rsid w:val="00034C53"/>
  </w:style>
  <w:style w:type="paragraph" w:customStyle="1" w:styleId="c2">
    <w:name w:val="c2"/>
    <w:basedOn w:val="Normal"/>
    <w:uiPriority w:val="99"/>
    <w:rsid w:val="00034C5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DA462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A462C"/>
    <w:rPr>
      <w:b/>
      <w:bCs/>
    </w:rPr>
  </w:style>
  <w:style w:type="character" w:styleId="Hyperlink">
    <w:name w:val="Hyperlink"/>
    <w:basedOn w:val="DefaultParagraphFont"/>
    <w:uiPriority w:val="99"/>
    <w:semiHidden/>
    <w:rsid w:val="00DA462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DA4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A462C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773464"/>
    <w:pPr>
      <w:suppressAutoHyphens/>
      <w:spacing w:after="0" w:line="240" w:lineRule="auto"/>
      <w:ind w:left="720"/>
    </w:pPr>
    <w:rPr>
      <w:rFonts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55</Words>
  <Characters>317</Characters>
  <Application>Microsoft Office Outlook</Application>
  <DocSecurity>0</DocSecurity>
  <Lines>0</Lines>
  <Paragraphs>0</Paragraphs>
  <ScaleCrop>false</ScaleCrop>
  <Company>PHILka.RU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2019-01-31T08:21:00Z</dcterms:created>
  <dcterms:modified xsi:type="dcterms:W3CDTF">2019-02-01T07:23:00Z</dcterms:modified>
</cp:coreProperties>
</file>